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59" w:rsidRDefault="003A3459" w:rsidP="006614DC">
      <w:pPr>
        <w:jc w:val="center"/>
        <w:rPr>
          <w:szCs w:val="28"/>
        </w:rPr>
      </w:pPr>
      <w:r>
        <w:rPr>
          <w:szCs w:val="28"/>
        </w:rPr>
        <w:t>ЗАПРОС №1 от 04.09.2018г.</w:t>
      </w:r>
    </w:p>
    <w:p w:rsidR="003A3459" w:rsidRDefault="003A3459" w:rsidP="006614DC">
      <w:pPr>
        <w:jc w:val="center"/>
        <w:rPr>
          <w:szCs w:val="28"/>
        </w:rPr>
      </w:pPr>
      <w:r>
        <w:rPr>
          <w:szCs w:val="28"/>
        </w:rPr>
        <w:t>о предоставлении ценовой информации на товары</w:t>
      </w:r>
    </w:p>
    <w:p w:rsidR="003A3459" w:rsidRDefault="003A3459" w:rsidP="006614DC">
      <w:pPr>
        <w:jc w:val="center"/>
        <w:rPr>
          <w:szCs w:val="28"/>
        </w:rPr>
      </w:pPr>
    </w:p>
    <w:p w:rsidR="003A3459" w:rsidRDefault="003A3459" w:rsidP="006614DC">
      <w:pPr>
        <w:jc w:val="center"/>
        <w:rPr>
          <w:szCs w:val="28"/>
        </w:rPr>
      </w:pPr>
    </w:p>
    <w:p w:rsidR="003A3459" w:rsidRDefault="003A3459" w:rsidP="006614DC">
      <w:pPr>
        <w:ind w:firstLine="708"/>
        <w:jc w:val="both"/>
        <w:rPr>
          <w:szCs w:val="28"/>
        </w:rPr>
      </w:pPr>
      <w:r>
        <w:rPr>
          <w:szCs w:val="28"/>
        </w:rPr>
        <w:t>Администрация города Краснодона и Краснодонского района Луганской Народной Республики 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 на территории Луганской Народной Республики» от 24 июля 2018 года № 442/18,решением  сессии Краснодонского городского  совета «Об утверждении  флага города» №69/3974 от 30.08.2018г  проводит мониторинг цен для определения контрагента и заключение договора  для организации закупки:</w:t>
      </w:r>
    </w:p>
    <w:p w:rsidR="003A3459" w:rsidRDefault="003A3459" w:rsidP="006614DC">
      <w:pPr>
        <w:ind w:firstLine="708"/>
        <w:jc w:val="both"/>
        <w:rPr>
          <w:szCs w:val="2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1"/>
        <w:gridCol w:w="1950"/>
        <w:gridCol w:w="3041"/>
      </w:tblGrid>
      <w:tr w:rsidR="003A3459" w:rsidRPr="000520D9" w:rsidTr="00BF75CB">
        <w:tc>
          <w:tcPr>
            <w:tcW w:w="4991" w:type="dxa"/>
          </w:tcPr>
          <w:p w:rsidR="003A3459" w:rsidRDefault="003A3459" w:rsidP="00BF75CB">
            <w:pPr>
              <w:jc w:val="center"/>
              <w:rPr>
                <w:szCs w:val="28"/>
              </w:rPr>
            </w:pPr>
            <w:r w:rsidRPr="000520D9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товара:</w:t>
            </w:r>
          </w:p>
          <w:p w:rsidR="003A3459" w:rsidRPr="000520D9" w:rsidRDefault="003A3459" w:rsidP="00BF75CB">
            <w:pPr>
              <w:jc w:val="center"/>
              <w:rPr>
                <w:szCs w:val="28"/>
              </w:rPr>
            </w:pPr>
          </w:p>
        </w:tc>
        <w:tc>
          <w:tcPr>
            <w:tcW w:w="1950" w:type="dxa"/>
          </w:tcPr>
          <w:p w:rsidR="003A3459" w:rsidRPr="000520D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Ед.изм.</w:t>
            </w:r>
          </w:p>
        </w:tc>
        <w:tc>
          <w:tcPr>
            <w:tcW w:w="3041" w:type="dxa"/>
          </w:tcPr>
          <w:p w:rsidR="003A3459" w:rsidRPr="000520D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3A3459" w:rsidRPr="000520D9" w:rsidTr="00BF75CB">
        <w:trPr>
          <w:trHeight w:val="180"/>
        </w:trPr>
        <w:tc>
          <w:tcPr>
            <w:tcW w:w="4991" w:type="dxa"/>
          </w:tcPr>
          <w:p w:rsidR="003A3459" w:rsidRPr="000520D9" w:rsidRDefault="003A3459" w:rsidP="00BF75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Флаг города Краснодона (новый) 140*210 К</w:t>
            </w:r>
          </w:p>
        </w:tc>
        <w:tc>
          <w:tcPr>
            <w:tcW w:w="1950" w:type="dxa"/>
          </w:tcPr>
          <w:p w:rsidR="003A3459" w:rsidRPr="000520D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шт.</w:t>
            </w:r>
          </w:p>
        </w:tc>
        <w:tc>
          <w:tcPr>
            <w:tcW w:w="3041" w:type="dxa"/>
          </w:tcPr>
          <w:p w:rsidR="003A3459" w:rsidRPr="000520D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A3459" w:rsidRPr="000520D9" w:rsidTr="00BF75CB">
        <w:trPr>
          <w:trHeight w:val="180"/>
        </w:trPr>
        <w:tc>
          <w:tcPr>
            <w:tcW w:w="4991" w:type="dxa"/>
          </w:tcPr>
          <w:p w:rsidR="003A3459" w:rsidRDefault="003A3459" w:rsidP="00BF75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Флаг города Краснодона (новый) 140*210 А2</w:t>
            </w:r>
          </w:p>
        </w:tc>
        <w:tc>
          <w:tcPr>
            <w:tcW w:w="1950" w:type="dxa"/>
          </w:tcPr>
          <w:p w:rsidR="003A3459" w:rsidRPr="000520D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шт.</w:t>
            </w:r>
          </w:p>
        </w:tc>
        <w:tc>
          <w:tcPr>
            <w:tcW w:w="3041" w:type="dxa"/>
          </w:tcPr>
          <w:p w:rsidR="003A3459" w:rsidRPr="000520D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A3459" w:rsidRPr="000520D9" w:rsidTr="00BF75CB">
        <w:trPr>
          <w:trHeight w:val="180"/>
        </w:trPr>
        <w:tc>
          <w:tcPr>
            <w:tcW w:w="4991" w:type="dxa"/>
          </w:tcPr>
          <w:p w:rsidR="003A3459" w:rsidRDefault="003A3459" w:rsidP="00BF75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50" w:type="dxa"/>
          </w:tcPr>
          <w:p w:rsidR="003A345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3041" w:type="dxa"/>
          </w:tcPr>
          <w:p w:rsidR="003A345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3A3459" w:rsidRPr="006614DC" w:rsidRDefault="003A3459" w:rsidP="006614DC">
      <w:pPr>
        <w:pStyle w:val="ListParagraph"/>
        <w:ind w:left="0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6614DC">
        <w:rPr>
          <w:rFonts w:ascii="Times New Roman" w:hAnsi="Times New Roman"/>
          <w:b/>
          <w:sz w:val="28"/>
          <w:szCs w:val="28"/>
        </w:rPr>
        <w:t>Характеристика ткани:</w:t>
      </w:r>
      <w:r w:rsidRPr="006614DC">
        <w:rPr>
          <w:b/>
          <w:szCs w:val="28"/>
        </w:rPr>
        <w:t xml:space="preserve"> </w:t>
      </w:r>
    </w:p>
    <w:p w:rsidR="003A3459" w:rsidRDefault="003A3459" w:rsidP="006614D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1.</w:t>
      </w:r>
      <w:r>
        <w:rPr>
          <w:rFonts w:ascii="Times New Roman" w:hAnsi="Times New Roman"/>
          <w:sz w:val="28"/>
          <w:szCs w:val="28"/>
        </w:rPr>
        <w:t>Флаг города Краснодона (новый) 140*210 К – ткань флажная  сетка «колибри»</w:t>
      </w:r>
    </w:p>
    <w:p w:rsidR="003A3459" w:rsidRDefault="003A3459" w:rsidP="006614DC">
      <w:pPr>
        <w:pStyle w:val="ListParagraph"/>
        <w:ind w:left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 Флаг города Краснодона (новый) 140*210 А2 – ткань  двухсторонний атлас</w:t>
      </w:r>
      <w:r>
        <w:rPr>
          <w:szCs w:val="28"/>
        </w:rPr>
        <w:t xml:space="preserve">  </w:t>
      </w:r>
    </w:p>
    <w:p w:rsidR="003A3459" w:rsidRDefault="003A3459" w:rsidP="006614DC">
      <w:pPr>
        <w:jc w:val="both"/>
        <w:rPr>
          <w:szCs w:val="28"/>
        </w:rPr>
      </w:pPr>
      <w:r w:rsidRPr="007B39C6">
        <w:rPr>
          <w:b/>
          <w:szCs w:val="28"/>
        </w:rPr>
        <w:t>Требования к качеству</w:t>
      </w:r>
      <w:r>
        <w:rPr>
          <w:b/>
          <w:szCs w:val="28"/>
        </w:rPr>
        <w:t xml:space="preserve"> </w:t>
      </w:r>
      <w:r w:rsidRPr="007B39C6">
        <w:rPr>
          <w:b/>
          <w:szCs w:val="28"/>
        </w:rPr>
        <w:t xml:space="preserve"> товара:</w:t>
      </w:r>
      <w:r>
        <w:rPr>
          <w:szCs w:val="28"/>
        </w:rPr>
        <w:t xml:space="preserve"> двухсторонняя печать, поставляемый товар должен быть новым,  строго соответствовать указанным характеристикам и не иметь дефектов.</w:t>
      </w:r>
    </w:p>
    <w:p w:rsidR="003A3459" w:rsidRDefault="003A3459" w:rsidP="006614DC">
      <w:pPr>
        <w:jc w:val="both"/>
        <w:rPr>
          <w:szCs w:val="28"/>
        </w:rPr>
      </w:pPr>
      <w:r w:rsidRPr="007B39C6">
        <w:rPr>
          <w:b/>
          <w:szCs w:val="28"/>
        </w:rPr>
        <w:t>Требования к упаковке, поставке товара:</w:t>
      </w:r>
      <w:r>
        <w:rPr>
          <w:szCs w:val="28"/>
        </w:rPr>
        <w:t xml:space="preserve"> упаковка поставляемых товаров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3A3459" w:rsidRDefault="003A3459" w:rsidP="006614DC">
      <w:pPr>
        <w:jc w:val="both"/>
        <w:rPr>
          <w:szCs w:val="28"/>
        </w:rPr>
      </w:pPr>
      <w:r w:rsidRPr="007B39C6">
        <w:rPr>
          <w:b/>
          <w:szCs w:val="28"/>
        </w:rPr>
        <w:t>Место поставки товара:</w:t>
      </w:r>
      <w:r>
        <w:rPr>
          <w:szCs w:val="28"/>
        </w:rPr>
        <w:t xml:space="preserve"> ЛНР, г. Краснодон, ул.Комсомольская,7.</w:t>
      </w:r>
    </w:p>
    <w:p w:rsidR="003A3459" w:rsidRDefault="003A3459" w:rsidP="006614DC">
      <w:pPr>
        <w:jc w:val="both"/>
        <w:rPr>
          <w:szCs w:val="28"/>
        </w:rPr>
      </w:pPr>
      <w:r w:rsidRPr="007B39C6">
        <w:rPr>
          <w:b/>
          <w:szCs w:val="28"/>
        </w:rPr>
        <w:t>Предполагаемый срок закупки:</w:t>
      </w:r>
      <w:r>
        <w:rPr>
          <w:szCs w:val="28"/>
        </w:rPr>
        <w:t xml:space="preserve"> сентябрь 2018 года</w:t>
      </w:r>
    </w:p>
    <w:p w:rsidR="003A3459" w:rsidRDefault="003A3459" w:rsidP="006614DC">
      <w:pPr>
        <w:jc w:val="both"/>
        <w:rPr>
          <w:szCs w:val="28"/>
        </w:rPr>
      </w:pPr>
      <w:r w:rsidRPr="007B39C6">
        <w:rPr>
          <w:b/>
          <w:szCs w:val="28"/>
        </w:rPr>
        <w:t>Порядок  и форма оплаты:</w:t>
      </w:r>
      <w:r>
        <w:rPr>
          <w:szCs w:val="28"/>
        </w:rPr>
        <w:t xml:space="preserve"> по факту поставки, согласно предоставленным накладным, по безналичному расчету.</w:t>
      </w:r>
    </w:p>
    <w:p w:rsidR="003A3459" w:rsidRDefault="003A3459" w:rsidP="006614DC">
      <w:pPr>
        <w:jc w:val="both"/>
        <w:rPr>
          <w:szCs w:val="28"/>
        </w:rPr>
      </w:pPr>
      <w:r>
        <w:rPr>
          <w:szCs w:val="28"/>
        </w:rPr>
        <w:tab/>
        <w:t>Ценовое предложение должно быть актуально в течении сентября 2018г.</w:t>
      </w:r>
    </w:p>
    <w:p w:rsidR="003A3459" w:rsidRDefault="003A3459" w:rsidP="006614DC">
      <w:pPr>
        <w:ind w:firstLine="708"/>
        <w:jc w:val="both"/>
        <w:rPr>
          <w:szCs w:val="28"/>
        </w:rPr>
      </w:pPr>
      <w:r>
        <w:rPr>
          <w:szCs w:val="28"/>
        </w:rPr>
        <w:t>Просим Вас подготовить ценовое предложение таким образом, чтобы оно содержало цену единицы товара и общую цену договора, которую Вы готовы предложить на условиях, указанных в запросе, а также срок действия цены.</w:t>
      </w:r>
    </w:p>
    <w:p w:rsidR="003A3459" w:rsidRDefault="003A3459" w:rsidP="006614DC">
      <w:pPr>
        <w:ind w:firstLine="708"/>
        <w:jc w:val="both"/>
        <w:rPr>
          <w:szCs w:val="28"/>
        </w:rPr>
      </w:pPr>
      <w:r>
        <w:rPr>
          <w:szCs w:val="28"/>
        </w:rPr>
        <w:t>Предпочтения  отдаются  поставщику  с полным  перечнем указанных  выше предметов закупки.</w:t>
      </w:r>
    </w:p>
    <w:p w:rsidR="003A3459" w:rsidRDefault="003A3459" w:rsidP="006614DC">
      <w:pPr>
        <w:ind w:firstLine="708"/>
        <w:jc w:val="both"/>
        <w:rPr>
          <w:szCs w:val="28"/>
        </w:rPr>
      </w:pPr>
      <w:r>
        <w:rPr>
          <w:szCs w:val="28"/>
        </w:rPr>
        <w:t>Ценовые предложения просим предоставить до  05</w:t>
      </w:r>
      <w:r w:rsidRPr="009F5BD6">
        <w:rPr>
          <w:szCs w:val="28"/>
        </w:rPr>
        <w:t xml:space="preserve"> сентября 2018 года</w:t>
      </w:r>
      <w:r>
        <w:rPr>
          <w:szCs w:val="28"/>
        </w:rPr>
        <w:t xml:space="preserve"> на бланке организации с указанием реквизитов и контактных лиц, на бумажном носителе по адресу: Луганская Народная Республика, город Краснодон, ул.Комсомольская,7, Администрация города Краснодона и Краснодонского района Луганской Народной Республики или в форме электронного документа (с подписью) на электронный адрес: </w:t>
      </w:r>
      <w:hyperlink r:id="rId4" w:history="1">
        <w:r w:rsidRPr="00F71127">
          <w:rPr>
            <w:rStyle w:val="Hyperlink"/>
            <w:szCs w:val="28"/>
            <w:highlight w:val="yellow"/>
          </w:rPr>
          <w:t>serikova.olesya@</w:t>
        </w:r>
        <w:r w:rsidRPr="00F71127">
          <w:rPr>
            <w:rStyle w:val="Hyperlink"/>
            <w:szCs w:val="28"/>
            <w:highlight w:val="yellow"/>
            <w:lang w:val="en-US"/>
          </w:rPr>
          <w:t>mail</w:t>
        </w:r>
        <w:r w:rsidRPr="00F71127">
          <w:rPr>
            <w:rStyle w:val="Hyperlink"/>
            <w:szCs w:val="28"/>
            <w:highlight w:val="yellow"/>
          </w:rPr>
          <w:t>.</w:t>
        </w:r>
        <w:r w:rsidRPr="00F71127">
          <w:rPr>
            <w:rStyle w:val="Hyperlink"/>
            <w:szCs w:val="28"/>
            <w:highlight w:val="yellow"/>
            <w:lang w:val="en-US"/>
          </w:rPr>
          <w:t>ru</w:t>
        </w:r>
      </w:hyperlink>
      <w:r w:rsidRPr="00F2140D">
        <w:rPr>
          <w:szCs w:val="28"/>
          <w:highlight w:val="yellow"/>
        </w:rPr>
        <w:t>.</w:t>
      </w:r>
    </w:p>
    <w:p w:rsidR="003A3459" w:rsidRDefault="003A3459" w:rsidP="006614DC">
      <w:pPr>
        <w:ind w:firstLine="708"/>
        <w:jc w:val="both"/>
        <w:rPr>
          <w:szCs w:val="28"/>
        </w:rPr>
      </w:pPr>
    </w:p>
    <w:p w:rsidR="003A3459" w:rsidRPr="004E70AF" w:rsidRDefault="003A3459" w:rsidP="006614DC">
      <w:pPr>
        <w:ind w:firstLine="708"/>
        <w:jc w:val="both"/>
        <w:rPr>
          <w:szCs w:val="28"/>
        </w:rPr>
      </w:pPr>
    </w:p>
    <w:p w:rsidR="003A3459" w:rsidRPr="00155956" w:rsidRDefault="003A3459" w:rsidP="006614DC">
      <w:pPr>
        <w:ind w:firstLine="708"/>
        <w:jc w:val="both"/>
        <w:rPr>
          <w:sz w:val="22"/>
          <w:szCs w:val="22"/>
        </w:rPr>
      </w:pPr>
      <w:r w:rsidRPr="00155956">
        <w:rPr>
          <w:sz w:val="22"/>
          <w:szCs w:val="22"/>
        </w:rPr>
        <w:t xml:space="preserve">Настоящий запрос не является извещением о проведении закупки, офертой и не влечет возникновения каких-либо </w:t>
      </w:r>
      <w:r>
        <w:rPr>
          <w:sz w:val="22"/>
          <w:szCs w:val="22"/>
        </w:rPr>
        <w:t xml:space="preserve">договорных </w:t>
      </w:r>
      <w:r w:rsidRPr="00155956">
        <w:rPr>
          <w:sz w:val="22"/>
          <w:szCs w:val="22"/>
        </w:rPr>
        <w:t>обязательств у заказчика.</w:t>
      </w:r>
    </w:p>
    <w:p w:rsidR="003A3459" w:rsidRPr="00155956" w:rsidRDefault="003A3459" w:rsidP="006614DC">
      <w:pPr>
        <w:ind w:firstLine="708"/>
        <w:jc w:val="both"/>
        <w:rPr>
          <w:sz w:val="22"/>
          <w:szCs w:val="22"/>
        </w:rPr>
      </w:pPr>
      <w:r w:rsidRPr="00155956">
        <w:rPr>
          <w:sz w:val="22"/>
          <w:szCs w:val="22"/>
        </w:rPr>
        <w:t xml:space="preserve"> </w:t>
      </w:r>
    </w:p>
    <w:p w:rsidR="003A3459" w:rsidRPr="00155956" w:rsidRDefault="003A3459" w:rsidP="006614DC"/>
    <w:p w:rsidR="003A3459" w:rsidRDefault="003A3459" w:rsidP="006614DC">
      <w:pPr>
        <w:rPr>
          <w:lang w:val="uk-UA"/>
        </w:rPr>
      </w:pPr>
    </w:p>
    <w:p w:rsidR="003A3459" w:rsidRDefault="003A3459" w:rsidP="006614DC">
      <w:pPr>
        <w:rPr>
          <w:lang w:val="uk-UA"/>
        </w:rPr>
      </w:pPr>
    </w:p>
    <w:p w:rsidR="003A3459" w:rsidRPr="00155956" w:rsidRDefault="003A3459" w:rsidP="006614DC"/>
    <w:p w:rsidR="003A3459" w:rsidRDefault="003A3459" w:rsidP="006614DC">
      <w:pPr>
        <w:rPr>
          <w:sz w:val="20"/>
          <w:lang w:val="uk-UA"/>
        </w:rPr>
      </w:pPr>
    </w:p>
    <w:p w:rsidR="003A3459" w:rsidRDefault="003A3459" w:rsidP="006614DC">
      <w:pPr>
        <w:rPr>
          <w:sz w:val="20"/>
          <w:lang w:val="uk-UA"/>
        </w:rPr>
      </w:pPr>
    </w:p>
    <w:p w:rsidR="003A3459" w:rsidRDefault="003A3459" w:rsidP="006614DC">
      <w:pPr>
        <w:rPr>
          <w:sz w:val="20"/>
          <w:lang w:val="uk-UA"/>
        </w:rPr>
      </w:pPr>
    </w:p>
    <w:p w:rsidR="003A3459" w:rsidRPr="006614DC" w:rsidRDefault="003A3459">
      <w:pPr>
        <w:rPr>
          <w:lang w:val="uk-UA"/>
        </w:rPr>
      </w:pPr>
    </w:p>
    <w:sectPr w:rsidR="003A3459" w:rsidRPr="006614DC" w:rsidSect="00F2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4DC"/>
    <w:rsid w:val="000520D9"/>
    <w:rsid w:val="001055EE"/>
    <w:rsid w:val="00147818"/>
    <w:rsid w:val="00155956"/>
    <w:rsid w:val="001E7AFE"/>
    <w:rsid w:val="003A3459"/>
    <w:rsid w:val="003B18EE"/>
    <w:rsid w:val="003B4D06"/>
    <w:rsid w:val="004D5B35"/>
    <w:rsid w:val="004E70AF"/>
    <w:rsid w:val="00515895"/>
    <w:rsid w:val="00530D40"/>
    <w:rsid w:val="00614DC1"/>
    <w:rsid w:val="006614DC"/>
    <w:rsid w:val="00786AD6"/>
    <w:rsid w:val="007B39C6"/>
    <w:rsid w:val="00887623"/>
    <w:rsid w:val="009F5BD6"/>
    <w:rsid w:val="00BF244A"/>
    <w:rsid w:val="00BF75CB"/>
    <w:rsid w:val="00CB0BA8"/>
    <w:rsid w:val="00D567C6"/>
    <w:rsid w:val="00F2140D"/>
    <w:rsid w:val="00F25A6D"/>
    <w:rsid w:val="00F71127"/>
    <w:rsid w:val="00FD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DC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4D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14D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614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ikova.oles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399</Words>
  <Characters>2277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2018-09-04T08:29:00Z</cp:lastPrinted>
  <dcterms:created xsi:type="dcterms:W3CDTF">2018-09-04T04:40:00Z</dcterms:created>
  <dcterms:modified xsi:type="dcterms:W3CDTF">2018-09-04T08:56:00Z</dcterms:modified>
</cp:coreProperties>
</file>