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9" w:rsidRDefault="005D15B9" w:rsidP="006E7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№ 5</w:t>
      </w:r>
    </w:p>
    <w:p w:rsidR="005D15B9" w:rsidRPr="00925AFB" w:rsidRDefault="005D15B9" w:rsidP="006E7CC3">
      <w:pPr>
        <w:jc w:val="center"/>
        <w:rPr>
          <w:b/>
          <w:sz w:val="24"/>
          <w:szCs w:val="24"/>
        </w:rPr>
      </w:pPr>
    </w:p>
    <w:p w:rsidR="005D15B9" w:rsidRPr="00925AFB" w:rsidRDefault="005D15B9" w:rsidP="006E7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07</w:t>
      </w:r>
      <w:r w:rsidRPr="00925AFB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925AFB">
        <w:rPr>
          <w:b/>
          <w:sz w:val="24"/>
          <w:szCs w:val="24"/>
        </w:rPr>
        <w:t>.2018г.</w:t>
      </w:r>
    </w:p>
    <w:p w:rsidR="005D15B9" w:rsidRPr="00925AFB" w:rsidRDefault="005D15B9" w:rsidP="006E7CC3">
      <w:pPr>
        <w:jc w:val="center"/>
        <w:rPr>
          <w:b/>
          <w:sz w:val="24"/>
          <w:szCs w:val="24"/>
        </w:rPr>
      </w:pPr>
      <w:r w:rsidRPr="00925AFB">
        <w:rPr>
          <w:b/>
          <w:sz w:val="24"/>
          <w:szCs w:val="24"/>
        </w:rPr>
        <w:t>о предоставле</w:t>
      </w:r>
      <w:r>
        <w:rPr>
          <w:b/>
          <w:sz w:val="24"/>
          <w:szCs w:val="24"/>
        </w:rPr>
        <w:t>нии ценовой информации на</w:t>
      </w:r>
      <w:r w:rsidRPr="00925AFB">
        <w:rPr>
          <w:b/>
          <w:sz w:val="24"/>
          <w:szCs w:val="24"/>
        </w:rPr>
        <w:t xml:space="preserve"> услуги. </w:t>
      </w:r>
    </w:p>
    <w:p w:rsidR="005D15B9" w:rsidRPr="00FB746E" w:rsidRDefault="005D15B9" w:rsidP="006E7CC3">
      <w:pPr>
        <w:ind w:firstLine="708"/>
        <w:jc w:val="both"/>
        <w:rPr>
          <w:sz w:val="24"/>
          <w:szCs w:val="24"/>
        </w:rPr>
      </w:pPr>
    </w:p>
    <w:p w:rsidR="005D15B9" w:rsidRDefault="005D15B9" w:rsidP="00CE66F5">
      <w:pPr>
        <w:tabs>
          <w:tab w:val="left" w:pos="4536"/>
        </w:tabs>
        <w:jc w:val="both"/>
      </w:pPr>
      <w:r>
        <w:t xml:space="preserve">             Исполнительный комитет Мирненского поселкового  совета</w:t>
      </w:r>
      <w:r w:rsidRPr="00FB746E">
        <w:t xml:space="preserve"> Краснодонского район</w:t>
      </w:r>
      <w:r>
        <w:t>а  Луганской области</w:t>
      </w:r>
      <w:r w:rsidRPr="00FB746E">
        <w:t xml:space="preserve">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Республики» от 24 июля 2018 года № 442/18, просит Вас предоставить ценовое предложение для организации закупки:</w:t>
      </w:r>
    </w:p>
    <w:p w:rsidR="005D15B9" w:rsidRDefault="005D15B9" w:rsidP="00CE66F5">
      <w:pPr>
        <w:tabs>
          <w:tab w:val="left" w:pos="4536"/>
        </w:tabs>
        <w:jc w:val="both"/>
      </w:pPr>
    </w:p>
    <w:p w:rsidR="005D15B9" w:rsidRPr="00CE66F5" w:rsidRDefault="005D15B9" w:rsidP="00CE66F5">
      <w:pPr>
        <w:tabs>
          <w:tab w:val="left" w:pos="4536"/>
        </w:tabs>
        <w:jc w:val="both"/>
        <w:rPr>
          <w:b/>
          <w:sz w:val="24"/>
          <w:szCs w:val="24"/>
        </w:rPr>
      </w:pPr>
      <w:r w:rsidRPr="00CE66F5">
        <w:rPr>
          <w:b/>
        </w:rPr>
        <w:t>1. Техническое обслуживание и ремонт автомобилей и малогабаритных</w:t>
      </w:r>
      <w:r w:rsidRPr="00CE66F5">
        <w:rPr>
          <w:b/>
          <w:sz w:val="24"/>
          <w:szCs w:val="24"/>
        </w:rPr>
        <w:t xml:space="preserve"> </w:t>
      </w:r>
      <w:r w:rsidRPr="00CE66F5">
        <w:rPr>
          <w:b/>
        </w:rPr>
        <w:t>автотранспортных средств</w:t>
      </w:r>
      <w:r w:rsidRPr="00CE66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45.20</w:t>
      </w:r>
      <w:r w:rsidRPr="00CE66F5">
        <w:rPr>
          <w:b/>
          <w:sz w:val="24"/>
          <w:szCs w:val="24"/>
        </w:rPr>
        <w:t>.1</w:t>
      </w:r>
    </w:p>
    <w:p w:rsidR="005D15B9" w:rsidRPr="00742287" w:rsidRDefault="005D15B9" w:rsidP="00742287">
      <w:pPr>
        <w:tabs>
          <w:tab w:val="left" w:pos="4536"/>
        </w:tabs>
        <w:ind w:left="360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1"/>
        <w:gridCol w:w="1950"/>
        <w:gridCol w:w="2381"/>
      </w:tblGrid>
      <w:tr w:rsidR="005D15B9" w:rsidRPr="00E82A05" w:rsidTr="002F07D3">
        <w:tc>
          <w:tcPr>
            <w:tcW w:w="4991" w:type="dxa"/>
          </w:tcPr>
          <w:p w:rsidR="005D15B9" w:rsidRPr="00E82A05" w:rsidRDefault="005D15B9" w:rsidP="002F07D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Наименование услуг:</w:t>
            </w:r>
          </w:p>
          <w:p w:rsidR="005D15B9" w:rsidRPr="00E82A05" w:rsidRDefault="005D15B9" w:rsidP="002F0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D15B9" w:rsidRPr="00E82A05" w:rsidRDefault="005D15B9" w:rsidP="002F07D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Ед.изм.</w:t>
            </w:r>
          </w:p>
        </w:tc>
        <w:tc>
          <w:tcPr>
            <w:tcW w:w="2381" w:type="dxa"/>
          </w:tcPr>
          <w:p w:rsidR="005D15B9" w:rsidRPr="00E82A05" w:rsidRDefault="005D15B9" w:rsidP="002F07D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Кол-во</w:t>
            </w:r>
          </w:p>
        </w:tc>
      </w:tr>
      <w:tr w:rsidR="005D15B9" w:rsidRPr="00E82A05" w:rsidTr="002F07D3">
        <w:trPr>
          <w:trHeight w:val="180"/>
        </w:trPr>
        <w:tc>
          <w:tcPr>
            <w:tcW w:w="4991" w:type="dxa"/>
          </w:tcPr>
          <w:p w:rsidR="005D15B9" w:rsidRPr="001C4DBF" w:rsidRDefault="005D15B9" w:rsidP="00CE66F5">
            <w:pPr>
              <w:pStyle w:val="Default"/>
            </w:pPr>
            <w:r w:rsidRPr="00550042">
              <w:t>текущий ремонт</w:t>
            </w:r>
            <w:r>
              <w:t xml:space="preserve"> </w:t>
            </w:r>
            <w:r w:rsidRPr="00550042">
              <w:t>автомобиля</w:t>
            </w:r>
            <w:r>
              <w:t>: ремонт двигателя, снятие и установка</w:t>
            </w:r>
          </w:p>
        </w:tc>
        <w:tc>
          <w:tcPr>
            <w:tcW w:w="1950" w:type="dxa"/>
          </w:tcPr>
          <w:p w:rsidR="005D15B9" w:rsidRPr="00E82A05" w:rsidRDefault="005D15B9" w:rsidP="002F07D3">
            <w:pPr>
              <w:jc w:val="center"/>
              <w:rPr>
                <w:sz w:val="22"/>
                <w:szCs w:val="22"/>
              </w:rPr>
            </w:pPr>
            <w:r w:rsidRPr="00E82A05">
              <w:rPr>
                <w:sz w:val="22"/>
                <w:szCs w:val="22"/>
              </w:rPr>
              <w:t>услуга</w:t>
            </w:r>
          </w:p>
        </w:tc>
        <w:tc>
          <w:tcPr>
            <w:tcW w:w="2381" w:type="dxa"/>
          </w:tcPr>
          <w:p w:rsidR="005D15B9" w:rsidRPr="001C4DBF" w:rsidRDefault="005D15B9" w:rsidP="002F0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D15B9" w:rsidRDefault="005D15B9" w:rsidP="006E7CC3">
      <w:pPr>
        <w:jc w:val="both"/>
        <w:rPr>
          <w:sz w:val="24"/>
          <w:szCs w:val="24"/>
        </w:rPr>
      </w:pPr>
    </w:p>
    <w:p w:rsidR="005D15B9" w:rsidRPr="00925AFB" w:rsidRDefault="005D15B9" w:rsidP="00E82A05">
      <w:pPr>
        <w:rPr>
          <w:b/>
          <w:szCs w:val="28"/>
        </w:rPr>
      </w:pPr>
      <w:r w:rsidRPr="00925AFB">
        <w:rPr>
          <w:b/>
          <w:sz w:val="24"/>
          <w:szCs w:val="24"/>
        </w:rPr>
        <w:t>Основные условия исполнения договора к порядку оказания услуг</w:t>
      </w:r>
      <w:r>
        <w:rPr>
          <w:b/>
          <w:szCs w:val="28"/>
        </w:rPr>
        <w:t>:</w:t>
      </w:r>
    </w:p>
    <w:p w:rsidR="005D15B9" w:rsidRPr="00E82A05" w:rsidRDefault="005D15B9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 xml:space="preserve">Выполнение услуг осуществляется по акту </w:t>
      </w:r>
      <w:r>
        <w:rPr>
          <w:sz w:val="24"/>
          <w:szCs w:val="24"/>
        </w:rPr>
        <w:t>оказанных</w:t>
      </w:r>
      <w:r w:rsidRPr="00E82A05">
        <w:rPr>
          <w:sz w:val="24"/>
          <w:szCs w:val="24"/>
        </w:rPr>
        <w:t xml:space="preserve"> услуг.</w:t>
      </w:r>
    </w:p>
    <w:p w:rsidR="005D15B9" w:rsidRPr="00E82A05" w:rsidRDefault="005D15B9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>Оплата производится согласн</w:t>
      </w:r>
      <w:r>
        <w:rPr>
          <w:sz w:val="24"/>
          <w:szCs w:val="24"/>
        </w:rPr>
        <w:t>о  акта оказанных</w:t>
      </w:r>
      <w:r w:rsidRPr="00E82A05">
        <w:rPr>
          <w:sz w:val="24"/>
          <w:szCs w:val="24"/>
        </w:rPr>
        <w:t xml:space="preserve"> услуг.</w:t>
      </w:r>
    </w:p>
    <w:p w:rsidR="005D15B9" w:rsidRPr="00E82A05" w:rsidRDefault="005D15B9" w:rsidP="00E82A05">
      <w:pPr>
        <w:rPr>
          <w:sz w:val="24"/>
          <w:szCs w:val="24"/>
        </w:rPr>
      </w:pPr>
      <w:r w:rsidRPr="00E82A05">
        <w:rPr>
          <w:sz w:val="24"/>
          <w:szCs w:val="24"/>
        </w:rPr>
        <w:t>Услуги должны быть выполнены в полном объёме, качественно и в сроки, оговоренные в договоре.</w:t>
      </w:r>
    </w:p>
    <w:p w:rsidR="005D15B9" w:rsidRPr="00FB746E" w:rsidRDefault="005D15B9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Место поставки товара:</w:t>
      </w:r>
      <w:r>
        <w:rPr>
          <w:sz w:val="24"/>
          <w:szCs w:val="24"/>
        </w:rPr>
        <w:t xml:space="preserve"> ЛНР, Краснодонский район, пгт. Таловое, ул.Советская, 85</w:t>
      </w:r>
    </w:p>
    <w:p w:rsidR="005D15B9" w:rsidRPr="00FB746E" w:rsidRDefault="005D15B9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Предполагаемый срок закупки:</w:t>
      </w:r>
      <w:r w:rsidRPr="00FB74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декабрь </w:t>
      </w:r>
      <w:r w:rsidRPr="00FB746E">
        <w:rPr>
          <w:sz w:val="24"/>
          <w:szCs w:val="24"/>
        </w:rPr>
        <w:t xml:space="preserve"> 2018 года</w:t>
      </w:r>
    </w:p>
    <w:p w:rsidR="005D15B9" w:rsidRDefault="005D15B9" w:rsidP="006E7CC3">
      <w:pPr>
        <w:jc w:val="both"/>
        <w:rPr>
          <w:sz w:val="24"/>
          <w:szCs w:val="24"/>
        </w:rPr>
      </w:pPr>
      <w:r w:rsidRPr="00925AFB">
        <w:rPr>
          <w:b/>
          <w:sz w:val="24"/>
          <w:szCs w:val="24"/>
        </w:rPr>
        <w:t>Порядок  и форма оплаты:</w:t>
      </w:r>
      <w:r w:rsidRPr="00FB746E">
        <w:rPr>
          <w:sz w:val="24"/>
          <w:szCs w:val="24"/>
        </w:rPr>
        <w:t xml:space="preserve"> по факту поставки, согласно предоставленным накладным,</w:t>
      </w:r>
      <w:r>
        <w:rPr>
          <w:sz w:val="24"/>
          <w:szCs w:val="24"/>
        </w:rPr>
        <w:t xml:space="preserve"> акт  оказанных  услуг,</w:t>
      </w:r>
      <w:r w:rsidRPr="00FB746E">
        <w:rPr>
          <w:sz w:val="24"/>
          <w:szCs w:val="24"/>
        </w:rPr>
        <w:t xml:space="preserve"> по безналичному расчету.</w:t>
      </w:r>
    </w:p>
    <w:p w:rsidR="005D15B9" w:rsidRPr="00EE3782" w:rsidRDefault="005D15B9" w:rsidP="006E7CC3">
      <w:pPr>
        <w:jc w:val="both"/>
        <w:rPr>
          <w:sz w:val="24"/>
          <w:szCs w:val="24"/>
        </w:rPr>
      </w:pPr>
      <w:r w:rsidRPr="00EE3782">
        <w:rPr>
          <w:sz w:val="24"/>
          <w:szCs w:val="24"/>
        </w:rPr>
        <w:t>Ценовое предложение должно быть актуально в течении декабря 2018г.</w:t>
      </w:r>
    </w:p>
    <w:p w:rsidR="005D15B9" w:rsidRPr="00FB746E" w:rsidRDefault="005D15B9" w:rsidP="00EE3782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Просим Вас подготовить ценовое предложение таким образом, чтобы оно содержало цену единицы товара</w:t>
      </w:r>
      <w:r>
        <w:rPr>
          <w:sz w:val="24"/>
          <w:szCs w:val="24"/>
        </w:rPr>
        <w:t xml:space="preserve">, услуг </w:t>
      </w:r>
      <w:r w:rsidRPr="00FB746E">
        <w:rPr>
          <w:sz w:val="24"/>
          <w:szCs w:val="24"/>
        </w:rPr>
        <w:t xml:space="preserve"> и общую цену договора, которую Вы готовы предложить на условиях, указанных в запросе, а также срок действия цены.</w:t>
      </w:r>
      <w:r w:rsidRPr="00EE3782">
        <w:rPr>
          <w:szCs w:val="28"/>
        </w:rPr>
        <w:t xml:space="preserve"> </w:t>
      </w:r>
      <w:r w:rsidRPr="00EE3782">
        <w:rPr>
          <w:szCs w:val="28"/>
        </w:rPr>
        <w:tab/>
      </w:r>
    </w:p>
    <w:p w:rsidR="005D15B9" w:rsidRDefault="005D15B9" w:rsidP="00E462BD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Ценовые предло</w:t>
      </w:r>
      <w:r>
        <w:rPr>
          <w:sz w:val="24"/>
          <w:szCs w:val="24"/>
        </w:rPr>
        <w:t xml:space="preserve">жения просим предоставить до  10 декабря </w:t>
      </w:r>
      <w:r w:rsidRPr="00FB746E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 xml:space="preserve">до 10-00 часов </w:t>
      </w:r>
      <w:r w:rsidRPr="00FB746E">
        <w:rPr>
          <w:sz w:val="24"/>
          <w:szCs w:val="24"/>
        </w:rPr>
        <w:t xml:space="preserve">по адресу: Луганская Народная Республика, </w:t>
      </w:r>
      <w:r>
        <w:rPr>
          <w:sz w:val="24"/>
          <w:szCs w:val="24"/>
        </w:rPr>
        <w:t>Краснодонский район, пгт. Таловое, ул.Советская, 85</w:t>
      </w:r>
      <w:r w:rsidRPr="00FB746E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Исполнительный комитет Мирненского поселкового совета</w:t>
      </w:r>
      <w:r w:rsidRPr="00FB746E">
        <w:rPr>
          <w:sz w:val="24"/>
          <w:szCs w:val="24"/>
        </w:rPr>
        <w:t xml:space="preserve"> или на электронный адрес:</w:t>
      </w:r>
    </w:p>
    <w:p w:rsidR="005D15B9" w:rsidRDefault="005D15B9" w:rsidP="006E7CC3">
      <w:pPr>
        <w:ind w:firstLine="708"/>
        <w:jc w:val="both"/>
        <w:rPr>
          <w:b/>
          <w:color w:val="333333"/>
          <w:sz w:val="18"/>
          <w:szCs w:val="18"/>
          <w:u w:val="single"/>
        </w:rPr>
      </w:pPr>
      <w:hyperlink r:id="rId5" w:history="1">
        <w:r>
          <w:rPr>
            <w:rStyle w:val="Hyperlink"/>
            <w:sz w:val="26"/>
            <w:szCs w:val="26"/>
            <w:lang w:val="en-US"/>
          </w:rPr>
          <w:t>mir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pos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sov</w:t>
        </w:r>
        <w:r>
          <w:rPr>
            <w:rStyle w:val="Hyperlink"/>
            <w:sz w:val="26"/>
            <w:szCs w:val="26"/>
          </w:rPr>
          <w:t>@</w:t>
        </w:r>
        <w:r>
          <w:rPr>
            <w:rStyle w:val="Hyperlink"/>
            <w:sz w:val="26"/>
            <w:szCs w:val="26"/>
            <w:lang w:val="en-US"/>
          </w:rPr>
          <w:t>gmail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com</w:t>
        </w:r>
      </w:hyperlink>
      <w:r>
        <w:rPr>
          <w:b/>
          <w:color w:val="333333"/>
          <w:sz w:val="18"/>
          <w:szCs w:val="18"/>
          <w:u w:val="single"/>
        </w:rPr>
        <w:t xml:space="preserve"> </w:t>
      </w:r>
    </w:p>
    <w:p w:rsidR="005D15B9" w:rsidRPr="00EA6093" w:rsidRDefault="005D15B9" w:rsidP="006E7CC3">
      <w:pPr>
        <w:ind w:firstLine="708"/>
        <w:jc w:val="both"/>
        <w:rPr>
          <w:b/>
          <w:sz w:val="24"/>
          <w:szCs w:val="24"/>
          <w:u w:val="single"/>
        </w:rPr>
      </w:pPr>
    </w:p>
    <w:p w:rsidR="005D15B9" w:rsidRPr="009570CA" w:rsidRDefault="005D15B9" w:rsidP="006E7CC3">
      <w:pPr>
        <w:ind w:firstLine="708"/>
        <w:jc w:val="both"/>
        <w:rPr>
          <w:i/>
          <w:sz w:val="20"/>
        </w:rPr>
      </w:pPr>
      <w:r w:rsidRPr="009570CA">
        <w:rPr>
          <w:i/>
          <w:sz w:val="20"/>
        </w:rPr>
        <w:t>Настоящий запрос не является извещением о проведении закупки, офертой и не влечет возникновения каких-либо обязательств у заказчика.</w:t>
      </w:r>
    </w:p>
    <w:p w:rsidR="005D15B9" w:rsidRPr="00FB746E" w:rsidRDefault="005D15B9" w:rsidP="006E7CC3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</w:t>
      </w:r>
    </w:p>
    <w:p w:rsidR="005D15B9" w:rsidRPr="00FB746E" w:rsidRDefault="005D15B9" w:rsidP="006E7CC3">
      <w:pPr>
        <w:rPr>
          <w:sz w:val="24"/>
          <w:szCs w:val="24"/>
        </w:rPr>
      </w:pPr>
    </w:p>
    <w:p w:rsidR="005D15B9" w:rsidRPr="00925AFB" w:rsidRDefault="005D15B9" w:rsidP="00925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Головы</w:t>
      </w:r>
      <w:r w:rsidRPr="00925AFB">
        <w:rPr>
          <w:b/>
          <w:sz w:val="24"/>
          <w:szCs w:val="24"/>
        </w:rPr>
        <w:t xml:space="preserve"> исполкома                                                                          </w:t>
      </w:r>
      <w:r>
        <w:rPr>
          <w:b/>
          <w:sz w:val="24"/>
          <w:szCs w:val="24"/>
        </w:rPr>
        <w:t>Е.М.Зинченко</w:t>
      </w:r>
    </w:p>
    <w:p w:rsidR="005D15B9" w:rsidRPr="00925AFB" w:rsidRDefault="005D15B9" w:rsidP="006E7CC3">
      <w:pPr>
        <w:jc w:val="center"/>
        <w:rPr>
          <w:b/>
          <w:sz w:val="24"/>
          <w:szCs w:val="24"/>
        </w:rPr>
      </w:pPr>
    </w:p>
    <w:p w:rsidR="005D15B9" w:rsidRDefault="005D15B9"/>
    <w:sectPr w:rsidR="005D15B9" w:rsidSect="00EE37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4E0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D92637"/>
    <w:multiLevelType w:val="hybridMultilevel"/>
    <w:tmpl w:val="E59E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C3"/>
    <w:rsid w:val="000217FA"/>
    <w:rsid w:val="000B6F8D"/>
    <w:rsid w:val="000E41C6"/>
    <w:rsid w:val="00106435"/>
    <w:rsid w:val="001C4DBF"/>
    <w:rsid w:val="001D58B7"/>
    <w:rsid w:val="00271428"/>
    <w:rsid w:val="002F07D3"/>
    <w:rsid w:val="003410CC"/>
    <w:rsid w:val="00375004"/>
    <w:rsid w:val="00407A3B"/>
    <w:rsid w:val="004523C3"/>
    <w:rsid w:val="0051602E"/>
    <w:rsid w:val="00550042"/>
    <w:rsid w:val="00585E87"/>
    <w:rsid w:val="005A2A00"/>
    <w:rsid w:val="005D15B9"/>
    <w:rsid w:val="006524E2"/>
    <w:rsid w:val="006E6F84"/>
    <w:rsid w:val="006E7CC3"/>
    <w:rsid w:val="00731254"/>
    <w:rsid w:val="00742287"/>
    <w:rsid w:val="00766AF1"/>
    <w:rsid w:val="007948E1"/>
    <w:rsid w:val="00882A76"/>
    <w:rsid w:val="008B00A5"/>
    <w:rsid w:val="008C3E00"/>
    <w:rsid w:val="00906905"/>
    <w:rsid w:val="00925AFB"/>
    <w:rsid w:val="009378C3"/>
    <w:rsid w:val="009570CA"/>
    <w:rsid w:val="009C6889"/>
    <w:rsid w:val="00A10B2D"/>
    <w:rsid w:val="00A626BC"/>
    <w:rsid w:val="00B024C4"/>
    <w:rsid w:val="00B04123"/>
    <w:rsid w:val="00B600E7"/>
    <w:rsid w:val="00B655A5"/>
    <w:rsid w:val="00BD6D27"/>
    <w:rsid w:val="00BE511E"/>
    <w:rsid w:val="00C243E0"/>
    <w:rsid w:val="00C96E9E"/>
    <w:rsid w:val="00CB0336"/>
    <w:rsid w:val="00CE66F5"/>
    <w:rsid w:val="00E02020"/>
    <w:rsid w:val="00E41909"/>
    <w:rsid w:val="00E462BD"/>
    <w:rsid w:val="00E654AD"/>
    <w:rsid w:val="00E82A05"/>
    <w:rsid w:val="00E97D12"/>
    <w:rsid w:val="00EA6093"/>
    <w:rsid w:val="00EE3782"/>
    <w:rsid w:val="00EE4FD5"/>
    <w:rsid w:val="00FB0229"/>
    <w:rsid w:val="00FB746E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C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25AF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E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7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.pos.s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№2  </dc:title>
  <dc:subject/>
  <dc:creator>Home</dc:creator>
  <cp:keywords/>
  <dc:description/>
  <cp:lastModifiedBy>User</cp:lastModifiedBy>
  <cp:revision>2</cp:revision>
  <cp:lastPrinted>2018-12-07T04:26:00Z</cp:lastPrinted>
  <dcterms:created xsi:type="dcterms:W3CDTF">2018-12-07T04:27:00Z</dcterms:created>
  <dcterms:modified xsi:type="dcterms:W3CDTF">2018-12-07T04:27:00Z</dcterms:modified>
</cp:coreProperties>
</file>